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EC" w:rsidRDefault="000A2A7A" w:rsidP="00D14414">
      <w:pPr>
        <w:pStyle w:val="Heading1"/>
        <w:spacing w:line="240" w:lineRule="auto"/>
        <w:rPr>
          <w:noProof/>
        </w:rPr>
      </w:pPr>
      <w:r>
        <w:rPr>
          <w:noProof/>
        </w:rPr>
        <w:t>Application for Employment</w:t>
      </w:r>
    </w:p>
    <w:p w:rsidR="00270785" w:rsidRPr="00270785" w:rsidRDefault="00270785" w:rsidP="00270785"/>
    <w:p w:rsidR="008C4AB4" w:rsidRPr="00270785"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the </w:t>
      </w:r>
      <w:r w:rsidR="007D1B6D">
        <w:rPr>
          <w:sz w:val="22"/>
          <w:szCs w:val="22"/>
        </w:rPr>
        <w:t>Territorial</w:t>
      </w:r>
      <w:r w:rsidR="00C25C96">
        <w:rPr>
          <w:sz w:val="22"/>
          <w:szCs w:val="22"/>
        </w:rPr>
        <w:t xml:space="preserve"> Key Lock &amp; Safe, Inc.</w:t>
      </w:r>
      <w:r w:rsidRPr="00270785">
        <w:rPr>
          <w:sz w:val="22"/>
          <w:szCs w:val="22"/>
        </w:rPr>
        <w:t xml:space="preserve">, its clients, and its employees. Equal access to programs, services, and employment is available to all qualified persons. Those applicants requiring accommodation to complete the application and/or interview process should contact a management representative. </w:t>
      </w:r>
      <w:r w:rsidRPr="0090676E">
        <w:rPr>
          <w:b/>
          <w:sz w:val="22"/>
          <w:szCs w:val="22"/>
        </w:rPr>
        <w:t>Please print.</w:t>
      </w:r>
      <w:r w:rsidRPr="00270785">
        <w:rPr>
          <w:sz w:val="22"/>
          <w:szCs w:val="22"/>
        </w:rPr>
        <w:t xml:space="preserve"> </w:t>
      </w:r>
      <w:bookmarkStart w:id="0" w:name="_GoBack"/>
      <w:bookmarkEnd w:id="0"/>
    </w:p>
    <w:tbl>
      <w:tblPr>
        <w:tblStyle w:val="TableGrid"/>
        <w:tblW w:w="10805" w:type="dxa"/>
        <w:tblInd w:w="-5" w:type="dxa"/>
        <w:tblLook w:val="0600"/>
      </w:tblPr>
      <w:tblGrid>
        <w:gridCol w:w="2817"/>
        <w:gridCol w:w="2915"/>
        <w:gridCol w:w="2249"/>
        <w:gridCol w:w="941"/>
        <w:gridCol w:w="1883"/>
      </w:tblGrid>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pPr>
              <w:rPr>
                <w:sz w:val="22"/>
                <w:szCs w:val="22"/>
              </w:rPr>
            </w:pPr>
            <w:r w:rsidRPr="00270785">
              <w:rPr>
                <w:sz w:val="22"/>
                <w:szCs w:val="22"/>
              </w:rPr>
              <w:t>Date of Application</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pPr>
              <w:rPr>
                <w:b/>
                <w:sz w:val="22"/>
                <w:szCs w:val="22"/>
              </w:rPr>
            </w:pPr>
          </w:p>
        </w:tc>
      </w:tr>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Print Name (Last, First, &amp; Middle)</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Date of Birth</w:t>
            </w:r>
          </w:p>
        </w:tc>
        <w:tc>
          <w:tcPr>
            <w:tcW w:w="28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Social Security Number</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State</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Zip Code</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1882"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r w:rsidR="000A2A7A" w:rsidRPr="00270785" w:rsidTr="00E86C00">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Main Phone Number</w:t>
            </w:r>
          </w:p>
        </w:tc>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Email</w:t>
            </w:r>
          </w:p>
        </w:tc>
      </w:tr>
      <w:tr w:rsidR="000A2A7A" w:rsidRPr="00270785" w:rsidTr="00270785">
        <w:trPr>
          <w:trHeight w:val="432"/>
        </w:trPr>
        <w:tc>
          <w:tcPr>
            <w:tcW w:w="2817"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914"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bl>
    <w:p w:rsidR="00BC0D49" w:rsidRPr="00270785" w:rsidRDefault="00BC0D49" w:rsidP="00D335B6">
      <w:pPr>
        <w:rPr>
          <w:sz w:val="22"/>
          <w:szCs w:val="22"/>
        </w:rPr>
      </w:pPr>
    </w:p>
    <w:p w:rsidR="00BC0D49" w:rsidRPr="00270785" w:rsidRDefault="000A2A7A" w:rsidP="000A2A7A">
      <w:pPr>
        <w:pStyle w:val="Heading2"/>
        <w:rPr>
          <w:sz w:val="22"/>
          <w:szCs w:val="22"/>
        </w:rPr>
      </w:pPr>
      <w:r w:rsidRPr="00270785">
        <w:rPr>
          <w:sz w:val="22"/>
          <w:szCs w:val="22"/>
        </w:rPr>
        <w:t>Employment Experience</w:t>
      </w:r>
    </w:p>
    <w:p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tblPr>
      <w:tblGrid>
        <w:gridCol w:w="2696"/>
        <w:gridCol w:w="2698"/>
        <w:gridCol w:w="2696"/>
        <w:gridCol w:w="2698"/>
      </w:tblGrid>
      <w:tr w:rsidR="00B010EE" w:rsidRPr="00270785"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rsidR="00B010EE" w:rsidRPr="00270785" w:rsidRDefault="00796A55" w:rsidP="00270785">
            <w:pPr>
              <w:jc w:val="left"/>
              <w:rPr>
                <w:rFonts w:asciiTheme="minorHAnsi" w:hAnsiTheme="minorHAnsi"/>
                <w:color w:val="FF0000"/>
                <w:sz w:val="22"/>
                <w:szCs w:val="22"/>
              </w:rPr>
            </w:pPr>
            <w:sdt>
              <w:sdtPr>
                <w:rPr>
                  <w:rFonts w:asciiTheme="minorHAnsi" w:hAnsiTheme="minorHAnsi"/>
                  <w:sz w:val="22"/>
                  <w:szCs w:val="22"/>
                </w:rPr>
                <w:id w:val="136392491"/>
              </w:sdt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sdt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r>
      <w:tr w:rsidR="00B010EE"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B010EE"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B010EE"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r>
    </w:tbl>
    <w:p w:rsidR="00E86C00" w:rsidRPr="00270785" w:rsidRDefault="00E86C00" w:rsidP="00270785">
      <w:pPr>
        <w:rPr>
          <w:sz w:val="22"/>
          <w:szCs w:val="22"/>
        </w:rPr>
      </w:pPr>
    </w:p>
    <w:tbl>
      <w:tblPr>
        <w:tblStyle w:val="TableGrid"/>
        <w:tblpPr w:leftFromText="180" w:rightFromText="180" w:vertAnchor="text" w:horzAnchor="margin" w:tblpY="92"/>
        <w:tblW w:w="0" w:type="auto"/>
        <w:tblLook w:val="04A0"/>
      </w:tblPr>
      <w:tblGrid>
        <w:gridCol w:w="2696"/>
        <w:gridCol w:w="2698"/>
        <w:gridCol w:w="2696"/>
        <w:gridCol w:w="2698"/>
      </w:tblGrid>
      <w:tr w:rsidR="00E86C00" w:rsidRPr="00270785"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rsidR="00E86C00" w:rsidRPr="00270785" w:rsidRDefault="00796A55" w:rsidP="00270785">
            <w:pPr>
              <w:jc w:val="left"/>
              <w:rPr>
                <w:rFonts w:asciiTheme="minorHAnsi" w:hAnsiTheme="minorHAnsi"/>
                <w:color w:val="FF0000"/>
                <w:sz w:val="22"/>
                <w:szCs w:val="22"/>
              </w:rPr>
            </w:pPr>
            <w:sdt>
              <w:sdtPr>
                <w:rPr>
                  <w:rFonts w:asciiTheme="minorHAnsi" w:hAnsiTheme="minorHAnsi"/>
                  <w:sz w:val="22"/>
                  <w:szCs w:val="22"/>
                </w:rPr>
                <w:id w:val="1643781585"/>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r w:rsidR="00E86C00"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lastRenderedPageBreak/>
              <w:t>From</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tabs>
                <w:tab w:val="left" w:pos="4291"/>
              </w:tabs>
              <w:spacing w:after="120"/>
              <w:jc w:val="left"/>
              <w:rPr>
                <w:rFonts w:asciiTheme="minorHAnsi" w:hAnsiTheme="minorHAnsi"/>
                <w:sz w:val="22"/>
                <w:szCs w:val="22"/>
              </w:rPr>
            </w:pPr>
          </w:p>
        </w:tc>
      </w:tr>
    </w:tbl>
    <w:p w:rsidR="00E86C00" w:rsidRPr="00270785" w:rsidRDefault="00E86C00" w:rsidP="00D335B6">
      <w:pPr>
        <w:rPr>
          <w:sz w:val="22"/>
          <w:szCs w:val="22"/>
        </w:rPr>
      </w:pPr>
    </w:p>
    <w:tbl>
      <w:tblPr>
        <w:tblStyle w:val="TableGrid"/>
        <w:tblpPr w:leftFromText="180" w:rightFromText="180" w:vertAnchor="text" w:horzAnchor="margin" w:tblpY="92"/>
        <w:tblW w:w="0" w:type="auto"/>
        <w:tblLook w:val="04A0"/>
      </w:tblPr>
      <w:tblGrid>
        <w:gridCol w:w="2696"/>
        <w:gridCol w:w="2698"/>
        <w:gridCol w:w="2696"/>
        <w:gridCol w:w="2698"/>
      </w:tblGrid>
      <w:tr w:rsidR="00E86C00" w:rsidRPr="00270785"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rsidR="00E86C00" w:rsidRPr="00270785" w:rsidRDefault="00796A55" w:rsidP="00270785">
            <w:pPr>
              <w:jc w:val="left"/>
              <w:rPr>
                <w:rFonts w:asciiTheme="minorHAnsi" w:hAnsiTheme="minorHAnsi"/>
                <w:color w:val="FF0000"/>
                <w:sz w:val="22"/>
                <w:szCs w:val="22"/>
              </w:rPr>
            </w:pPr>
            <w:sdt>
              <w:sdtPr>
                <w:rPr>
                  <w:rFonts w:asciiTheme="minorHAnsi" w:hAnsiTheme="minorHAnsi"/>
                  <w:sz w:val="22"/>
                  <w:szCs w:val="22"/>
                </w:rPr>
                <w:id w:val="1080109501"/>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r w:rsidR="00E86C00"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bl>
    <w:p w:rsidR="00E86C00" w:rsidRPr="00270785" w:rsidRDefault="00E86C00" w:rsidP="00D335B6">
      <w:pPr>
        <w:rPr>
          <w:sz w:val="22"/>
          <w:szCs w:val="22"/>
        </w:rPr>
      </w:pPr>
    </w:p>
    <w:p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rsidR="00E86C00" w:rsidRPr="00270785" w:rsidRDefault="00E86C00" w:rsidP="00E86C00">
      <w:pPr>
        <w:jc w:val="left"/>
        <w:rPr>
          <w:sz w:val="22"/>
          <w:szCs w:val="22"/>
        </w:rPr>
      </w:pPr>
    </w:p>
    <w:p w:rsidR="00E86C00" w:rsidRPr="00270785" w:rsidRDefault="00E86C00" w:rsidP="00E86C00">
      <w:pPr>
        <w:jc w:val="left"/>
        <w:rPr>
          <w:b/>
          <w:sz w:val="22"/>
          <w:szCs w:val="22"/>
        </w:rPr>
      </w:pPr>
      <w:r w:rsidRPr="00270785">
        <w:rPr>
          <w:sz w:val="22"/>
          <w:szCs w:val="22"/>
        </w:rPr>
        <w:t>If yes, please explain</w:t>
      </w:r>
    </w:p>
    <w:p w:rsidR="00270785" w:rsidRPr="00270785" w:rsidRDefault="00796A55" w:rsidP="00E86C00">
      <w:pPr>
        <w:jc w:val="left"/>
        <w:rPr>
          <w:sz w:val="22"/>
          <w:szCs w:val="22"/>
        </w:rPr>
      </w:pPr>
      <w:r w:rsidRPr="00796A55">
        <w:rPr>
          <w:rFonts w:ascii="Times New Roman" w:hAnsi="Times New Roman"/>
          <w:noProof/>
          <w:sz w:val="22"/>
          <w:szCs w:val="22"/>
        </w:rPr>
      </w:r>
      <w:r w:rsidRPr="00796A55">
        <w:rPr>
          <w:rFonts w:ascii="Times New Roman" w:hAnsi="Times New Roman"/>
          <w:noProof/>
          <w:sz w:val="22"/>
          <w:szCs w:val="22"/>
        </w:rPr>
        <w:pict>
          <v:shapetype id="_x0000_t202" coordsize="21600,21600" o:spt="202" path="m,l,21600r21600,l21600,xe">
            <v:stroke joinstyle="miter"/>
            <v:path gradientshapeok="t" o:connecttype="rect"/>
          </v:shapetype>
          <v:shape id="Text Box 7" o:spid="_x0000_s1028" type="#_x0000_t202" style="width:536.65pt;height:90.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">
            <v:textbox>
              <w:txbxContent>
                <w:p w:rsidR="00C25C96" w:rsidRDefault="00C25C96" w:rsidP="00270785"/>
              </w:txbxContent>
            </v:textbox>
            <w10:wrap type="none"/>
            <w10:anchorlock/>
          </v:shape>
        </w:pict>
      </w:r>
    </w:p>
    <w:p w:rsidR="00270785" w:rsidRPr="00270785" w:rsidRDefault="00E86C00">
      <w:pPr>
        <w:jc w:val="left"/>
        <w:rPr>
          <w:sz w:val="22"/>
          <w:szCs w:val="22"/>
        </w:rPr>
      </w:pPr>
      <w:r w:rsidRPr="00270785">
        <w:rPr>
          <w:sz w:val="22"/>
          <w:szCs w:val="22"/>
        </w:rPr>
        <w:t xml:space="preserve">Please explain any gaps in your employment history: </w:t>
      </w:r>
      <w:r w:rsidR="00796A55" w:rsidRPr="00796A55">
        <w:rPr>
          <w:rFonts w:ascii="Times New Roman" w:hAnsi="Times New Roman"/>
          <w:noProof/>
          <w:sz w:val="22"/>
          <w:szCs w:val="22"/>
        </w:rPr>
      </w:r>
      <w:r w:rsidR="00796A55" w:rsidRPr="00796A55">
        <w:rPr>
          <w:rFonts w:ascii="Times New Roman" w:hAnsi="Times New Roman"/>
          <w:noProof/>
          <w:sz w:val="22"/>
          <w:szCs w:val="22"/>
        </w:rPr>
        <w:pict>
          <v:shape id="Text Box 3" o:spid="_x0000_s1027" type="#_x0000_t202" style="width:534.15pt;height:13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">
            <v:textbox>
              <w:txbxContent>
                <w:p w:rsidR="00C25C96" w:rsidRDefault="00C25C96" w:rsidP="00E86C00"/>
              </w:txbxContent>
            </v:textbox>
            <w10:wrap type="none"/>
            <w10:anchorlock/>
          </v:shape>
        </w:pict>
      </w:r>
    </w:p>
    <w:p w:rsidR="00270785" w:rsidRPr="00270785" w:rsidRDefault="00270785">
      <w:pPr>
        <w:jc w:val="left"/>
        <w:rPr>
          <w:sz w:val="22"/>
          <w:szCs w:val="22"/>
        </w:rPr>
      </w:pPr>
    </w:p>
    <w:p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rsidR="00923397" w:rsidRPr="00270785" w:rsidRDefault="00796A55" w:rsidP="00E86C00">
      <w:pPr>
        <w:jc w:val="left"/>
        <w:rPr>
          <w:sz w:val="22"/>
          <w:szCs w:val="22"/>
        </w:rPr>
      </w:pPr>
      <w:r w:rsidRPr="00796A55">
        <w:rPr>
          <w:rFonts w:ascii="Times New Roman" w:hAnsi="Times New Roman"/>
          <w:noProof/>
          <w:sz w:val="22"/>
          <w:szCs w:val="22"/>
        </w:rPr>
      </w:r>
      <w:r w:rsidRPr="00796A55">
        <w:rPr>
          <w:rFonts w:ascii="Times New Roman" w:hAnsi="Times New Roman"/>
          <w:noProof/>
          <w:sz w:val="22"/>
          <w:szCs w:val="22"/>
        </w:rPr>
        <w:pict>
          <v:shape id="Text Box 9" o:spid="_x0000_s1026" type="#_x0000_t202" style="width:534.15pt;height:13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rsidR="00C25C96" w:rsidRDefault="00C25C96" w:rsidP="00E86C00"/>
              </w:txbxContent>
            </v:textbox>
            <w10:wrap type="none"/>
            <w10:anchorlock/>
          </v:shape>
        </w:pict>
      </w:r>
    </w:p>
    <w:p w:rsidR="00923397" w:rsidRPr="00270785" w:rsidRDefault="00923397" w:rsidP="00E86C00">
      <w:pPr>
        <w:jc w:val="left"/>
        <w:rPr>
          <w:sz w:val="22"/>
          <w:szCs w:val="22"/>
        </w:rPr>
      </w:pPr>
    </w:p>
    <w:p w:rsidR="000A2A7A" w:rsidRPr="00270785" w:rsidRDefault="00923397" w:rsidP="00923397">
      <w:pPr>
        <w:pStyle w:val="Heading2"/>
        <w:rPr>
          <w:sz w:val="22"/>
          <w:szCs w:val="22"/>
        </w:rPr>
      </w:pPr>
      <w:r w:rsidRPr="00270785">
        <w:rPr>
          <w:sz w:val="22"/>
          <w:szCs w:val="22"/>
        </w:rPr>
        <w:t>Education</w:t>
      </w:r>
    </w:p>
    <w:p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tblPr>
      <w:tblGrid>
        <w:gridCol w:w="1435"/>
        <w:gridCol w:w="2250"/>
        <w:gridCol w:w="1321"/>
        <w:gridCol w:w="1469"/>
        <w:gridCol w:w="2070"/>
        <w:gridCol w:w="2160"/>
      </w:tblGrid>
      <w:tr w:rsidR="00A57269" w:rsidRPr="00270785" w:rsidTr="00A853F4">
        <w:trPr>
          <w:trHeight w:val="973"/>
        </w:trPr>
        <w:tc>
          <w:tcPr>
            <w:tcW w:w="1435" w:type="dxa"/>
            <w:shd w:val="clear" w:color="auto" w:fill="D9D9D9" w:themeFill="background1" w:themeFillShade="D9"/>
            <w:vAlign w:val="center"/>
          </w:tcPr>
          <w:p w:rsidR="00923397" w:rsidRPr="00270785" w:rsidRDefault="00923397" w:rsidP="00A57269">
            <w:pPr>
              <w:jc w:val="left"/>
              <w:rPr>
                <w:sz w:val="22"/>
                <w:szCs w:val="22"/>
              </w:rPr>
            </w:pPr>
          </w:p>
        </w:tc>
        <w:tc>
          <w:tcPr>
            <w:tcW w:w="225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High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BD0DFB">
        <w:trPr>
          <w:trHeight w:val="521"/>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BD0DFB">
        <w:trPr>
          <w:trHeight w:val="638"/>
        </w:trPr>
        <w:tc>
          <w:tcPr>
            <w:tcW w:w="1435" w:type="dxa"/>
            <w:shd w:val="clear" w:color="auto" w:fill="D9D9D9" w:themeFill="background1" w:themeFillShade="D9"/>
            <w:vAlign w:val="center"/>
          </w:tcPr>
          <w:p w:rsidR="00923397" w:rsidRPr="00270785" w:rsidRDefault="00A853F4" w:rsidP="00A853F4">
            <w:pPr>
              <w:jc w:val="left"/>
              <w:rPr>
                <w:sz w:val="22"/>
                <w:szCs w:val="22"/>
              </w:rPr>
            </w:pPr>
            <w:r w:rsidRPr="00270785">
              <w:rPr>
                <w:sz w:val="22"/>
                <w:szCs w:val="22"/>
              </w:rPr>
              <w:t>Trade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BD0DFB">
        <w:trPr>
          <w:trHeight w:val="476"/>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Other</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bl>
    <w:p w:rsidR="00490823" w:rsidRPr="00270785" w:rsidRDefault="00490823" w:rsidP="00923397">
      <w:pPr>
        <w:rPr>
          <w:sz w:val="22"/>
          <w:szCs w:val="22"/>
        </w:rPr>
      </w:pPr>
    </w:p>
    <w:p w:rsidR="00490823" w:rsidRPr="00270785" w:rsidRDefault="00490823" w:rsidP="00490823">
      <w:pPr>
        <w:pStyle w:val="Heading2"/>
        <w:rPr>
          <w:sz w:val="22"/>
          <w:szCs w:val="22"/>
        </w:rPr>
      </w:pPr>
      <w:r w:rsidRPr="00270785">
        <w:rPr>
          <w:sz w:val="22"/>
          <w:szCs w:val="22"/>
        </w:rPr>
        <w:t>Business and Professional References</w:t>
      </w:r>
    </w:p>
    <w:p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tblPr>
      <w:tblGrid>
        <w:gridCol w:w="3596"/>
        <w:gridCol w:w="3597"/>
        <w:gridCol w:w="3597"/>
      </w:tblGrid>
      <w:tr w:rsidR="0068515B" w:rsidRPr="00270785" w:rsidTr="0068515B">
        <w:trPr>
          <w:trHeight w:val="288"/>
        </w:trPr>
        <w:tc>
          <w:tcPr>
            <w:tcW w:w="3596" w:type="dxa"/>
            <w:shd w:val="clear" w:color="auto" w:fill="D9D9D9" w:themeFill="background1" w:themeFillShade="D9"/>
          </w:tcPr>
          <w:p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rsidR="0068515B" w:rsidRPr="00270785" w:rsidRDefault="0068515B" w:rsidP="00490823">
            <w:pPr>
              <w:rPr>
                <w:sz w:val="22"/>
                <w:szCs w:val="22"/>
              </w:rPr>
            </w:pPr>
            <w:r w:rsidRPr="00270785">
              <w:rPr>
                <w:sz w:val="22"/>
                <w:szCs w:val="22"/>
              </w:rPr>
              <w:t>Phone Number or Email</w:t>
            </w:r>
          </w:p>
        </w:tc>
      </w:tr>
      <w:tr w:rsidR="0068515B" w:rsidRPr="00270785" w:rsidTr="00270785">
        <w:trPr>
          <w:trHeight w:val="432"/>
        </w:trPr>
        <w:tc>
          <w:tcPr>
            <w:tcW w:w="3596" w:type="dxa"/>
          </w:tcPr>
          <w:p w:rsidR="0068515B" w:rsidRPr="00270785" w:rsidRDefault="0068515B" w:rsidP="00270785">
            <w:pPr>
              <w:pStyle w:val="Heading3"/>
              <w:rPr>
                <w:sz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bl>
    <w:p w:rsidR="00270785" w:rsidRPr="00270785" w:rsidRDefault="00270785" w:rsidP="00270785">
      <w:pPr>
        <w:pStyle w:val="Heading2"/>
        <w:rPr>
          <w:sz w:val="22"/>
          <w:szCs w:val="22"/>
        </w:rPr>
      </w:pPr>
    </w:p>
    <w:p w:rsidR="007658C3" w:rsidRPr="00270785" w:rsidRDefault="007658C3" w:rsidP="007658C3">
      <w:pPr>
        <w:pStyle w:val="Heading2"/>
        <w:rPr>
          <w:sz w:val="22"/>
          <w:szCs w:val="22"/>
        </w:rPr>
      </w:pPr>
      <w:r w:rsidRPr="00270785">
        <w:rPr>
          <w:sz w:val="22"/>
          <w:szCs w:val="22"/>
        </w:rPr>
        <w:t>Personal References</w:t>
      </w:r>
    </w:p>
    <w:p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tblPr>
      <w:tblGrid>
        <w:gridCol w:w="3596"/>
        <w:gridCol w:w="3689"/>
        <w:gridCol w:w="3505"/>
      </w:tblGrid>
      <w:tr w:rsidR="007658C3" w:rsidRPr="00270785" w:rsidTr="008D6051">
        <w:trPr>
          <w:trHeight w:val="288"/>
        </w:trPr>
        <w:tc>
          <w:tcPr>
            <w:tcW w:w="3596"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Phone Number or Email</w:t>
            </w: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bl>
    <w:p w:rsidR="007658C3" w:rsidRPr="00270785" w:rsidRDefault="007658C3" w:rsidP="00384818">
      <w:pPr>
        <w:rPr>
          <w:sz w:val="22"/>
          <w:szCs w:val="22"/>
        </w:rPr>
      </w:pPr>
    </w:p>
    <w:p w:rsidR="00384818" w:rsidRPr="00270785" w:rsidRDefault="00384818" w:rsidP="00384818">
      <w:pPr>
        <w:pStyle w:val="Heading2"/>
        <w:rPr>
          <w:sz w:val="22"/>
          <w:szCs w:val="22"/>
        </w:rPr>
      </w:pPr>
      <w:r w:rsidRPr="00270785">
        <w:rPr>
          <w:sz w:val="22"/>
          <w:szCs w:val="22"/>
        </w:rPr>
        <w:t>General Information</w:t>
      </w:r>
    </w:p>
    <w:p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sdt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0"/>
          <w:numId w:val="1"/>
        </w:numPr>
        <w:spacing w:line="312" w:lineRule="auto"/>
      </w:pPr>
      <w:r w:rsidRPr="00270785">
        <w:lastRenderedPageBreak/>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tblPr>
      <w:tblGrid>
        <w:gridCol w:w="9090"/>
      </w:tblGrid>
      <w:tr w:rsidR="00384818" w:rsidRPr="00270785" w:rsidTr="007C7B35">
        <w:trPr>
          <w:trHeight w:val="432"/>
        </w:trPr>
        <w:tc>
          <w:tcPr>
            <w:tcW w:w="9090" w:type="dxa"/>
          </w:tcPr>
          <w:p w:rsidR="00384818" w:rsidRPr="00270785" w:rsidRDefault="00384818" w:rsidP="00270785">
            <w:pPr>
              <w:spacing w:line="312" w:lineRule="auto"/>
              <w:rPr>
                <w:sz w:val="22"/>
                <w:szCs w:val="22"/>
              </w:rPr>
            </w:pPr>
          </w:p>
        </w:tc>
      </w:tr>
      <w:tr w:rsidR="007C7B35" w:rsidRPr="00270785" w:rsidTr="007C7B35">
        <w:trPr>
          <w:trHeight w:val="432"/>
        </w:trPr>
        <w:tc>
          <w:tcPr>
            <w:tcW w:w="9090" w:type="dxa"/>
          </w:tcPr>
          <w:p w:rsidR="007C7B35" w:rsidRPr="00270785" w:rsidRDefault="007C7B35" w:rsidP="00270785">
            <w:pPr>
              <w:spacing w:line="312" w:lineRule="auto"/>
              <w:rPr>
                <w:sz w:val="22"/>
                <w:szCs w:val="22"/>
              </w:rPr>
            </w:pPr>
          </w:p>
        </w:tc>
      </w:tr>
    </w:tbl>
    <w:p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tblPr>
      <w:tblGrid>
        <w:gridCol w:w="1380"/>
        <w:gridCol w:w="1380"/>
        <w:gridCol w:w="1381"/>
        <w:gridCol w:w="1380"/>
        <w:gridCol w:w="1381"/>
        <w:gridCol w:w="1380"/>
        <w:gridCol w:w="1381"/>
      </w:tblGrid>
      <w:tr w:rsidR="00291EC0" w:rsidRPr="00270785" w:rsidTr="008D6051">
        <w:trPr>
          <w:trHeight w:val="282"/>
        </w:trPr>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Sunday</w:t>
            </w:r>
          </w:p>
        </w:tc>
      </w:tr>
      <w:tr w:rsidR="00291EC0" w:rsidRPr="00270785" w:rsidTr="008D6051">
        <w:trPr>
          <w:trHeight w:val="476"/>
        </w:trPr>
        <w:tc>
          <w:tcPr>
            <w:tcW w:w="1380"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r>
    </w:tbl>
    <w:p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BD0DFB"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BD0DFB" w:rsidRPr="00270785" w:rsidRDefault="00BD0DFB" w:rsidP="00BD0DFB">
      <w:pPr>
        <w:pStyle w:val="ListParagraph"/>
        <w:numPr>
          <w:ilvl w:val="0"/>
          <w:numId w:val="1"/>
        </w:numPr>
        <w:spacing w:line="312" w:lineRule="auto"/>
      </w:pPr>
      <w:r>
        <w:t>Have you ever been convicted of a felony or misdemeanor? Note: Convictions cannot be the grounds for automatic rejection………………………………………………………………………………………………………………..</w:t>
      </w:r>
      <w:r w:rsidRPr="00BD0DFB">
        <w:rPr>
          <w:rFonts w:asciiTheme="minorHAnsi" w:hAnsiTheme="minorHAnsi"/>
        </w:rPr>
        <w:t xml:space="preserve"> </w:t>
      </w:r>
      <w:sdt>
        <w:sdtPr>
          <w:rPr>
            <w:rFonts w:asciiTheme="minorHAnsi" w:hAnsiTheme="minorHAnsi"/>
          </w:rPr>
          <w:id w:val="18942796"/>
        </w:sdtPr>
        <w:sdtContent>
          <w:r w:rsidRPr="00270785">
            <w:rPr>
              <w:rFonts w:ascii="Segoe UI Symbol" w:eastAsia="MS Gothic" w:hAnsi="Segoe UI Symbol" w:cs="Segoe UI Symbol"/>
            </w:rPr>
            <w:t>☐</w:t>
          </w:r>
        </w:sdtContent>
      </w:sdt>
      <w:r w:rsidRPr="00270785">
        <w:rPr>
          <w:rFonts w:asciiTheme="minorHAnsi" w:hAnsiTheme="minorHAnsi"/>
        </w:rPr>
        <w:t xml:space="preserve"> Yes </w:t>
      </w:r>
      <w:sdt>
        <w:sdtPr>
          <w:rPr>
            <w:rFonts w:asciiTheme="minorHAnsi" w:hAnsiTheme="minorHAnsi"/>
          </w:rPr>
          <w:id w:val="18942797"/>
        </w:sdtPr>
        <w:sdtContent>
          <w:r w:rsidRPr="00270785">
            <w:rPr>
              <w:rFonts w:ascii="Segoe UI Symbol" w:eastAsia="MS Gothic" w:hAnsi="Segoe UI Symbol" w:cs="Segoe UI Symbol"/>
            </w:rPr>
            <w:t>☐</w:t>
          </w:r>
        </w:sdtContent>
      </w:sdt>
      <w:r w:rsidRPr="00270785">
        <w:rPr>
          <w:rFonts w:asciiTheme="minorHAnsi" w:hAnsiTheme="minorHAnsi"/>
        </w:rPr>
        <w:t xml:space="preserve"> No</w:t>
      </w:r>
      <w:r>
        <w:t xml:space="preserve">    </w:t>
      </w:r>
      <w:r>
        <w:tab/>
      </w:r>
    </w:p>
    <w:p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sdt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r w:rsidR="007C7B35" w:rsidRPr="00270785">
        <w:t>?</w:t>
      </w:r>
      <w:r w:rsidR="006A18DF">
        <w:t>...</w:t>
      </w:r>
      <w:r w:rsidR="007C7B35" w:rsidRPr="00270785">
        <w:t>..</w:t>
      </w:r>
      <w:sdt>
        <w:sdtPr>
          <w:rPr>
            <w:rFonts w:ascii="MS Gothic" w:eastAsia="MS Gothic" w:hAnsi="MS Gothic"/>
          </w:rPr>
          <w:id w:val="-1657225296"/>
        </w:sdt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sdt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rsid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rsidR="00BD0DFB" w:rsidRDefault="00BD0DFB" w:rsidP="00BD0DFB">
      <w:pPr>
        <w:spacing w:line="312" w:lineRule="auto"/>
      </w:pPr>
    </w:p>
    <w:p w:rsidR="00BD0DFB" w:rsidRDefault="00BD0DFB" w:rsidP="00BD0DFB">
      <w:pPr>
        <w:spacing w:line="312" w:lineRule="auto"/>
      </w:pPr>
    </w:p>
    <w:p w:rsidR="00BD0DFB" w:rsidRDefault="00BD0DFB" w:rsidP="00BD0DFB">
      <w:pPr>
        <w:spacing w:line="312" w:lineRule="auto"/>
      </w:pPr>
    </w:p>
    <w:p w:rsidR="00BD0DFB" w:rsidRDefault="00BD0DFB" w:rsidP="00BD0DFB">
      <w:pPr>
        <w:spacing w:line="312" w:lineRule="auto"/>
      </w:pPr>
    </w:p>
    <w:p w:rsidR="00BD0DFB" w:rsidRDefault="00BD0DFB" w:rsidP="00BD0DFB">
      <w:pPr>
        <w:spacing w:line="312" w:lineRule="auto"/>
      </w:pPr>
    </w:p>
    <w:p w:rsidR="00BD0DFB" w:rsidRPr="00BD0DFB" w:rsidRDefault="00BD0DFB" w:rsidP="00BD0DFB">
      <w:pPr>
        <w:spacing w:line="312" w:lineRule="auto"/>
      </w:pPr>
    </w:p>
    <w:p w:rsidR="00056FBC" w:rsidRPr="00270785" w:rsidRDefault="00056FBC" w:rsidP="00270785">
      <w:pPr>
        <w:pStyle w:val="Heading2"/>
        <w:rPr>
          <w:sz w:val="22"/>
          <w:szCs w:val="22"/>
        </w:rPr>
      </w:pPr>
      <w:r w:rsidRPr="00270785">
        <w:rPr>
          <w:sz w:val="22"/>
          <w:szCs w:val="22"/>
        </w:rPr>
        <w:t>Applicant Statement and Agreement</w:t>
      </w:r>
    </w:p>
    <w:p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rsidR="00056FBC" w:rsidRPr="00270785" w:rsidRDefault="00056FBC" w:rsidP="00056FBC">
      <w:pPr>
        <w:rPr>
          <w:sz w:val="22"/>
          <w:szCs w:val="22"/>
        </w:rPr>
      </w:pPr>
    </w:p>
    <w:p w:rsidR="00056FBC" w:rsidRPr="00270785" w:rsidRDefault="00056FBC" w:rsidP="00056FBC">
      <w:pPr>
        <w:rPr>
          <w:b/>
          <w:bCs/>
          <w:smallCaps/>
          <w:sz w:val="22"/>
          <w:szCs w:val="22"/>
        </w:rPr>
      </w:pPr>
      <w:r w:rsidRPr="00270785">
        <w:rPr>
          <w:sz w:val="22"/>
          <w:szCs w:val="22"/>
        </w:rPr>
        <w:t xml:space="preserve">_____ I hereby authorize the </w:t>
      </w:r>
      <w:r w:rsidR="00CF2359">
        <w:rPr>
          <w:sz w:val="22"/>
          <w:szCs w:val="22"/>
        </w:rPr>
        <w:t>Territorial</w:t>
      </w:r>
      <w:r w:rsidR="00C25C96">
        <w:rPr>
          <w:sz w:val="22"/>
          <w:szCs w:val="22"/>
        </w:rPr>
        <w:t xml:space="preserve"> Key Lock &amp; Safe, Inc.</w:t>
      </w:r>
      <w:r w:rsidRPr="00270785">
        <w:rPr>
          <w:sz w:val="22"/>
          <w:szCs w:val="22"/>
        </w:rPr>
        <w:t xml:space="preserve"> to thoroughly investigate my references, work record, education and other matters related to my suitability for employment and, further, authorize the prior employers and references I have listed to disclose to the </w:t>
      </w:r>
      <w:r w:rsidR="007D1B6D">
        <w:rPr>
          <w:sz w:val="22"/>
          <w:szCs w:val="22"/>
        </w:rPr>
        <w:t>Territorial</w:t>
      </w:r>
      <w:r w:rsidR="00C25C96">
        <w:rPr>
          <w:sz w:val="22"/>
          <w:szCs w:val="22"/>
        </w:rPr>
        <w:t xml:space="preserve"> Key Lock &amp; Safe, Inc.</w:t>
      </w:r>
      <w:r w:rsidRPr="00270785">
        <w:rPr>
          <w:sz w:val="22"/>
          <w:szCs w:val="22"/>
        </w:rPr>
        <w:t xml:space="preserve"> any and all letters, reports and other information related to my work records, without giving me prior notice of such disclosure. In addition, I hereby release </w:t>
      </w:r>
      <w:r w:rsidRPr="00270785">
        <w:rPr>
          <w:sz w:val="22"/>
          <w:szCs w:val="22"/>
        </w:rPr>
        <w:lastRenderedPageBreak/>
        <w:t xml:space="preserve">the </w:t>
      </w:r>
      <w:r w:rsidR="007D1B6D">
        <w:rPr>
          <w:sz w:val="22"/>
          <w:szCs w:val="22"/>
        </w:rPr>
        <w:t>Territorial</w:t>
      </w:r>
      <w:r w:rsidR="00C25C96">
        <w:rPr>
          <w:sz w:val="22"/>
          <w:szCs w:val="22"/>
        </w:rPr>
        <w:t xml:space="preserve"> Key Lock &amp; Safe, Inc.</w:t>
      </w:r>
      <w:r w:rsidRPr="00270785">
        <w:rPr>
          <w:sz w:val="22"/>
          <w:szCs w:val="22"/>
        </w:rPr>
        <w:t>, my former employers and all other persons, corporations, partnerships and associations from any and all claims, demands or liabilities arising out of or in any way related to such investigation or disclosure.</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In the event of my employment with the </w:t>
      </w:r>
      <w:r w:rsidR="007D1B6D">
        <w:rPr>
          <w:sz w:val="22"/>
          <w:szCs w:val="22"/>
        </w:rPr>
        <w:t>Territorial</w:t>
      </w:r>
      <w:r w:rsidR="00C25C96">
        <w:rPr>
          <w:sz w:val="22"/>
          <w:szCs w:val="22"/>
        </w:rPr>
        <w:t xml:space="preserve"> Key Lock &amp; Safe, Inc.</w:t>
      </w:r>
      <w:r w:rsidRPr="00270785">
        <w:rPr>
          <w:sz w:val="22"/>
          <w:szCs w:val="22"/>
        </w:rPr>
        <w:t xml:space="preserve">, I understand that I am required to comply with all rules and regulations of the </w:t>
      </w:r>
      <w:r w:rsidR="007D1B6D">
        <w:rPr>
          <w:sz w:val="22"/>
          <w:szCs w:val="22"/>
        </w:rPr>
        <w:t>Territorial</w:t>
      </w:r>
      <w:r w:rsidR="00C25C96">
        <w:rPr>
          <w:sz w:val="22"/>
          <w:szCs w:val="22"/>
        </w:rPr>
        <w:t xml:space="preserve"> Key Lock &amp; Safe, </w:t>
      </w:r>
      <w:proofErr w:type="gramStart"/>
      <w:r w:rsidR="00C25C96">
        <w:rPr>
          <w:sz w:val="22"/>
          <w:szCs w:val="22"/>
        </w:rPr>
        <w:t>Inc.</w:t>
      </w:r>
      <w:r w:rsidRPr="00270785">
        <w:rPr>
          <w:sz w:val="22"/>
          <w:szCs w:val="22"/>
        </w:rPr>
        <w:t>.</w:t>
      </w:r>
      <w:proofErr w:type="gramEnd"/>
      <w:r w:rsidRPr="00270785">
        <w:rPr>
          <w:sz w:val="22"/>
          <w:szCs w:val="22"/>
        </w:rPr>
        <w:t xml:space="preserve">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w:t>
      </w:r>
      <w:proofErr w:type="gramStart"/>
      <w:r w:rsidRPr="00270785">
        <w:rPr>
          <w:sz w:val="22"/>
          <w:szCs w:val="22"/>
        </w:rPr>
        <w:t>If</w:t>
      </w:r>
      <w:proofErr w:type="gramEnd"/>
      <w:r w:rsidRPr="00270785">
        <w:rPr>
          <w:sz w:val="22"/>
          <w:szCs w:val="22"/>
        </w:rPr>
        <w:t xml:space="preserve"> hired, I understand and agree that my employment with the </w:t>
      </w:r>
      <w:r w:rsidR="007D1B6D">
        <w:rPr>
          <w:sz w:val="22"/>
          <w:szCs w:val="22"/>
        </w:rPr>
        <w:t>Territorial</w:t>
      </w:r>
      <w:r w:rsidR="00C25C96">
        <w:rPr>
          <w:sz w:val="22"/>
          <w:szCs w:val="22"/>
        </w:rPr>
        <w:t xml:space="preserve"> Key Lock &amp; Safe, Inc.</w:t>
      </w:r>
      <w:r w:rsidRPr="00270785">
        <w:rPr>
          <w:sz w:val="22"/>
          <w:szCs w:val="22"/>
        </w:rPr>
        <w:t xml:space="preserve"> is at-will, and that neither I, nor the </w:t>
      </w:r>
      <w:r w:rsidR="007D1B6D">
        <w:rPr>
          <w:sz w:val="22"/>
          <w:szCs w:val="22"/>
        </w:rPr>
        <w:t>Territorial</w:t>
      </w:r>
      <w:r w:rsidR="00C25C96">
        <w:rPr>
          <w:sz w:val="22"/>
          <w:szCs w:val="22"/>
        </w:rPr>
        <w:t xml:space="preserve"> Key Lock &amp; Safe, Inc.</w:t>
      </w:r>
      <w:r w:rsidRPr="00270785">
        <w:rPr>
          <w:sz w:val="22"/>
          <w:szCs w:val="22"/>
        </w:rPr>
        <w:t xml:space="preserve"> is required to continue the employment relationship for any specific term. I further understand that the </w:t>
      </w:r>
      <w:r w:rsidR="007D1B6D">
        <w:rPr>
          <w:sz w:val="22"/>
          <w:szCs w:val="22"/>
        </w:rPr>
        <w:t>Territorial</w:t>
      </w:r>
      <w:r w:rsidR="00C25C96">
        <w:rPr>
          <w:sz w:val="22"/>
          <w:szCs w:val="22"/>
        </w:rPr>
        <w:t xml:space="preserve"> Key Lock &amp; Safe, Inc.</w:t>
      </w:r>
      <w:r w:rsidRPr="00270785">
        <w:rPr>
          <w:sz w:val="22"/>
          <w:szCs w:val="22"/>
        </w:rPr>
        <w:t xml:space="preserve"> or I may terminate the employment relationship at any time, with or without cause, and with or without notice. I understand that the at-will status of my employment cannot be amended, modified, or altered in any way by any oral modifications.  </w:t>
      </w:r>
    </w:p>
    <w:p w:rsidR="00056FBC" w:rsidRPr="00270785" w:rsidRDefault="00056FBC" w:rsidP="00056FBC">
      <w:pPr>
        <w:rPr>
          <w:sz w:val="22"/>
          <w:szCs w:val="22"/>
        </w:rPr>
      </w:pPr>
      <w:r w:rsidRPr="00270785">
        <w:rPr>
          <w:sz w:val="22"/>
          <w:szCs w:val="22"/>
        </w:rPr>
        <w:t xml:space="preserve">           </w:t>
      </w:r>
    </w:p>
    <w:p w:rsidR="00056FBC" w:rsidRPr="00270785" w:rsidRDefault="00056FBC" w:rsidP="00056FBC">
      <w:pPr>
        <w:rPr>
          <w:sz w:val="22"/>
          <w:szCs w:val="22"/>
        </w:rPr>
      </w:pPr>
      <w:r w:rsidRPr="00270785">
        <w:rPr>
          <w:sz w:val="22"/>
          <w:szCs w:val="22"/>
        </w:rPr>
        <w:t xml:space="preserve">_____ I understand that safety of employees is extremely important to the </w:t>
      </w:r>
      <w:r w:rsidR="007D1B6D">
        <w:rPr>
          <w:sz w:val="22"/>
          <w:szCs w:val="22"/>
        </w:rPr>
        <w:t>Territorial</w:t>
      </w:r>
      <w:r w:rsidR="00C25C96">
        <w:rPr>
          <w:sz w:val="22"/>
          <w:szCs w:val="22"/>
        </w:rPr>
        <w:t xml:space="preserve"> Key Lock &amp; Safe, Inc.</w:t>
      </w:r>
      <w:r w:rsidRPr="00270785">
        <w:rPr>
          <w:sz w:val="22"/>
          <w:szCs w:val="22"/>
        </w:rPr>
        <w:t xml:space="preserve">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rsidR="00C25C96" w:rsidRDefault="00C25C96" w:rsidP="00056FBC">
      <w:pPr>
        <w:rPr>
          <w:sz w:val="22"/>
          <w:szCs w:val="22"/>
        </w:rPr>
      </w:pPr>
    </w:p>
    <w:p w:rsidR="00C25C96" w:rsidRDefault="00C25C96" w:rsidP="00056FBC">
      <w:pPr>
        <w:rPr>
          <w:sz w:val="22"/>
          <w:szCs w:val="22"/>
        </w:rPr>
      </w:pPr>
      <w:r w:rsidRPr="00270785">
        <w:rPr>
          <w:sz w:val="22"/>
          <w:szCs w:val="22"/>
        </w:rPr>
        <w:t>_____ I understand that if I am selected for hire, it will be necessary for me to</w:t>
      </w:r>
      <w:r>
        <w:rPr>
          <w:sz w:val="22"/>
          <w:szCs w:val="22"/>
        </w:rPr>
        <w:t xml:space="preserve"> submit to a drug test.</w:t>
      </w:r>
    </w:p>
    <w:p w:rsidR="00C25C96" w:rsidRDefault="00C25C96" w:rsidP="00056FBC">
      <w:pPr>
        <w:rPr>
          <w:sz w:val="22"/>
          <w:szCs w:val="22"/>
        </w:rPr>
      </w:pPr>
    </w:p>
    <w:p w:rsidR="00C25C96" w:rsidRDefault="00C25C96" w:rsidP="00056FBC">
      <w:pPr>
        <w:rPr>
          <w:sz w:val="22"/>
          <w:szCs w:val="22"/>
        </w:rPr>
      </w:pPr>
      <w:r w:rsidRPr="00270785">
        <w:rPr>
          <w:sz w:val="22"/>
          <w:szCs w:val="22"/>
        </w:rPr>
        <w:t>_____ I understand that if I am selected for hire, it will be necessary for me to</w:t>
      </w:r>
      <w:r>
        <w:rPr>
          <w:sz w:val="22"/>
          <w:szCs w:val="22"/>
        </w:rPr>
        <w:t xml:space="preserve"> submit to a Background Check.  I may also be required to be Bonded.</w:t>
      </w:r>
    </w:p>
    <w:p w:rsidR="00C25C96" w:rsidRDefault="00C25C96" w:rsidP="00056FBC">
      <w:pPr>
        <w:rPr>
          <w:sz w:val="22"/>
          <w:szCs w:val="22"/>
        </w:rPr>
      </w:pPr>
    </w:p>
    <w:p w:rsidR="00C25C96" w:rsidRDefault="00C25C96" w:rsidP="00056FBC">
      <w:pPr>
        <w:rPr>
          <w:sz w:val="22"/>
          <w:szCs w:val="22"/>
        </w:rPr>
      </w:pPr>
      <w:r>
        <w:rPr>
          <w:sz w:val="22"/>
          <w:szCs w:val="22"/>
        </w:rPr>
        <w:t xml:space="preserve">     </w:t>
      </w:r>
      <w:r w:rsidRPr="00270785">
        <w:rPr>
          <w:sz w:val="22"/>
          <w:szCs w:val="22"/>
        </w:rPr>
        <w:t>_____ I understand that if I am selected for hire, it will be necessary for me to</w:t>
      </w:r>
      <w:r>
        <w:rPr>
          <w:sz w:val="22"/>
          <w:szCs w:val="22"/>
        </w:rPr>
        <w:t xml:space="preserve"> provide a valid Driver’s License.  This will be checked. </w:t>
      </w:r>
    </w:p>
    <w:p w:rsidR="0090676E" w:rsidRDefault="0090676E" w:rsidP="00056FBC">
      <w:pPr>
        <w:rPr>
          <w:sz w:val="22"/>
          <w:szCs w:val="22"/>
        </w:rPr>
      </w:pPr>
    </w:p>
    <w:p w:rsidR="0090676E" w:rsidRDefault="0090676E" w:rsidP="0090676E">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rsidR="00056FBC" w:rsidRPr="00270785" w:rsidRDefault="00056FBC" w:rsidP="00056FBC">
      <w:pPr>
        <w:rPr>
          <w:sz w:val="22"/>
          <w:szCs w:val="22"/>
        </w:rPr>
      </w:pPr>
    </w:p>
    <w:p w:rsidR="00056FBC" w:rsidRDefault="00056FBC" w:rsidP="00056FBC">
      <w:pPr>
        <w:pStyle w:val="Heading3"/>
        <w:rPr>
          <w:sz w:val="22"/>
        </w:rPr>
      </w:pPr>
      <w:r w:rsidRPr="00270785">
        <w:rPr>
          <w:sz w:val="22"/>
        </w:rPr>
        <w:t>MY  SIGNATURE  BELOW  ATTESTS  TO  THE  FACT  THAT  I  HAVE  READ,  UNDERSTAND,  AND  AGREE  TO  ALL OF THE ABOVE TERMS.</w:t>
      </w:r>
    </w:p>
    <w:p w:rsidR="00270785" w:rsidRPr="00270785" w:rsidRDefault="00270785" w:rsidP="00270785"/>
    <w:p w:rsidR="00056FBC" w:rsidRPr="00056FBC" w:rsidRDefault="00270785" w:rsidP="00270785">
      <w:pPr>
        <w:pStyle w:val="Heading3"/>
      </w:pPr>
      <w:r w:rsidRPr="00270785">
        <w:rPr>
          <w:sz w:val="22"/>
        </w:rPr>
        <w:t xml:space="preserve">Signature: </w:t>
      </w:r>
      <w:r>
        <w:rPr>
          <w:b w:val="0"/>
          <w:sz w:val="22"/>
        </w:rPr>
        <w:t>_______________________</w:t>
      </w:r>
      <w:r w:rsidRPr="00270785">
        <w:rPr>
          <w:b w:val="0"/>
          <w:sz w:val="22"/>
        </w:rPr>
        <w:t>________</w:t>
      </w:r>
      <w:r w:rsidRPr="00270785">
        <w:rPr>
          <w:sz w:val="22"/>
        </w:rPr>
        <w:t xml:space="preserve"> Name (print): </w:t>
      </w:r>
      <w:r w:rsidRPr="00270785">
        <w:rPr>
          <w:b w:val="0"/>
          <w:sz w:val="22"/>
        </w:rPr>
        <w:t>____</w:t>
      </w:r>
      <w:r>
        <w:rPr>
          <w:b w:val="0"/>
          <w:sz w:val="22"/>
        </w:rPr>
        <w:t>________</w:t>
      </w:r>
      <w:r w:rsidRPr="00270785">
        <w:rPr>
          <w:b w:val="0"/>
          <w:sz w:val="22"/>
        </w:rPr>
        <w:t>__________________</w:t>
      </w:r>
      <w:r>
        <w:t xml:space="preserve">  Date:</w:t>
      </w:r>
      <w:r>
        <w:rPr>
          <w:b w:val="0"/>
        </w:rPr>
        <w:t xml:space="preserve"> _________</w:t>
      </w:r>
    </w:p>
    <w:sectPr w:rsidR="00056FBC" w:rsidRPr="00056FBC" w:rsidSect="008C59B7">
      <w:pgSz w:w="12240" w:h="15840"/>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8B" w:rsidRDefault="008D468B">
      <w:r>
        <w:separator/>
      </w:r>
    </w:p>
  </w:endnote>
  <w:endnote w:type="continuationSeparator" w:id="0">
    <w:p w:rsidR="008D468B" w:rsidRDefault="008D4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8B" w:rsidRDefault="008D468B">
      <w:r>
        <w:separator/>
      </w:r>
    </w:p>
  </w:footnote>
  <w:footnote w:type="continuationSeparator" w:id="0">
    <w:p w:rsidR="008D468B" w:rsidRDefault="008D4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D4FCE"/>
    <w:multiLevelType w:val="hybridMultilevel"/>
    <w:tmpl w:val="165E54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attachedTemplate r:id="rId1"/>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6"/>
  </w:hdrShapeDefaults>
  <w:footnotePr>
    <w:footnote w:id="-1"/>
    <w:footnote w:id="0"/>
  </w:footnotePr>
  <w:endnotePr>
    <w:endnote w:id="-1"/>
    <w:endnote w:id="0"/>
  </w:endnotePr>
  <w:compat/>
  <w:rsids>
    <w:rsidRoot w:val="002F2396"/>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525C"/>
    <w:rsid w:val="002D7A02"/>
    <w:rsid w:val="002D7C43"/>
    <w:rsid w:val="002E0A37"/>
    <w:rsid w:val="002E488E"/>
    <w:rsid w:val="002F0F01"/>
    <w:rsid w:val="002F2396"/>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7F41"/>
    <w:rsid w:val="005B0A06"/>
    <w:rsid w:val="005C438A"/>
    <w:rsid w:val="005D0A3F"/>
    <w:rsid w:val="005D1DFB"/>
    <w:rsid w:val="005D279B"/>
    <w:rsid w:val="005D29B8"/>
    <w:rsid w:val="005D4273"/>
    <w:rsid w:val="005D7C9A"/>
    <w:rsid w:val="005E1BA3"/>
    <w:rsid w:val="005E73CB"/>
    <w:rsid w:val="005F30EA"/>
    <w:rsid w:val="005F76E7"/>
    <w:rsid w:val="005F7BC5"/>
    <w:rsid w:val="00602956"/>
    <w:rsid w:val="00607041"/>
    <w:rsid w:val="006100F7"/>
    <w:rsid w:val="00612C18"/>
    <w:rsid w:val="00617AF9"/>
    <w:rsid w:val="006326DA"/>
    <w:rsid w:val="006337AF"/>
    <w:rsid w:val="0065048F"/>
    <w:rsid w:val="006532AA"/>
    <w:rsid w:val="00656CB4"/>
    <w:rsid w:val="00663086"/>
    <w:rsid w:val="006650CB"/>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0453"/>
    <w:rsid w:val="00733DA9"/>
    <w:rsid w:val="00737FAA"/>
    <w:rsid w:val="0074059A"/>
    <w:rsid w:val="0074369A"/>
    <w:rsid w:val="0074754D"/>
    <w:rsid w:val="00753358"/>
    <w:rsid w:val="00753E42"/>
    <w:rsid w:val="00763E27"/>
    <w:rsid w:val="007658C3"/>
    <w:rsid w:val="00765B11"/>
    <w:rsid w:val="0077093F"/>
    <w:rsid w:val="00773CB7"/>
    <w:rsid w:val="007763EE"/>
    <w:rsid w:val="0078300C"/>
    <w:rsid w:val="00793649"/>
    <w:rsid w:val="00796A55"/>
    <w:rsid w:val="007A33EC"/>
    <w:rsid w:val="007A42BC"/>
    <w:rsid w:val="007A588B"/>
    <w:rsid w:val="007A6737"/>
    <w:rsid w:val="007B16BD"/>
    <w:rsid w:val="007B18C8"/>
    <w:rsid w:val="007B1F2F"/>
    <w:rsid w:val="007B7DF9"/>
    <w:rsid w:val="007C7B35"/>
    <w:rsid w:val="007D1B6D"/>
    <w:rsid w:val="007D1DED"/>
    <w:rsid w:val="007D2F05"/>
    <w:rsid w:val="007D4325"/>
    <w:rsid w:val="007E02C8"/>
    <w:rsid w:val="007E534E"/>
    <w:rsid w:val="007E61C0"/>
    <w:rsid w:val="007F2144"/>
    <w:rsid w:val="007F2FE0"/>
    <w:rsid w:val="007F430D"/>
    <w:rsid w:val="007F4CA3"/>
    <w:rsid w:val="00802B9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8B"/>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0676E"/>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06B60"/>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0DFB"/>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5C96"/>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CF2359"/>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3B94"/>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2D525C"/>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2D525C"/>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525C"/>
    <w:pPr>
      <w:widowControl w:val="0"/>
      <w:autoSpaceDE w:val="0"/>
      <w:autoSpaceDN w:val="0"/>
      <w:adjustRightInd w:val="0"/>
      <w:spacing w:line="240" w:lineRule="atLeast"/>
      <w:ind w:firstLine="720"/>
    </w:pPr>
  </w:style>
  <w:style w:type="paragraph" w:styleId="BodyText2">
    <w:name w:val="Body Text 2"/>
    <w:basedOn w:val="Normal"/>
    <w:rsid w:val="002D525C"/>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2D525C"/>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2D525C"/>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2D525C"/>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2D525C"/>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rsid w:val="002D525C"/>
    <w:pPr>
      <w:tabs>
        <w:tab w:val="center" w:pos="4320"/>
        <w:tab w:val="right" w:pos="8640"/>
      </w:tabs>
    </w:pPr>
  </w:style>
  <w:style w:type="character" w:styleId="PageNumber">
    <w:name w:val="page number"/>
    <w:basedOn w:val="DefaultParagraphFont"/>
    <w:rsid w:val="002D525C"/>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2D525C"/>
    <w:pPr>
      <w:ind w:left="240"/>
    </w:pPr>
  </w:style>
  <w:style w:type="paragraph" w:styleId="TOC3">
    <w:name w:val="toc 3"/>
    <w:basedOn w:val="Normal"/>
    <w:next w:val="Normal"/>
    <w:autoRedefine/>
    <w:semiHidden/>
    <w:rsid w:val="002D525C"/>
    <w:pPr>
      <w:ind w:left="480"/>
    </w:pPr>
  </w:style>
  <w:style w:type="paragraph" w:styleId="TOC4">
    <w:name w:val="toc 4"/>
    <w:basedOn w:val="Normal"/>
    <w:next w:val="Normal"/>
    <w:autoRedefine/>
    <w:semiHidden/>
    <w:rsid w:val="002D525C"/>
    <w:pPr>
      <w:ind w:left="720"/>
    </w:pPr>
  </w:style>
  <w:style w:type="paragraph" w:styleId="TOC5">
    <w:name w:val="toc 5"/>
    <w:basedOn w:val="Normal"/>
    <w:next w:val="Normal"/>
    <w:autoRedefine/>
    <w:semiHidden/>
    <w:rsid w:val="002D525C"/>
    <w:pPr>
      <w:ind w:left="960"/>
    </w:pPr>
  </w:style>
  <w:style w:type="paragraph" w:styleId="TOC6">
    <w:name w:val="toc 6"/>
    <w:basedOn w:val="Normal"/>
    <w:next w:val="Normal"/>
    <w:autoRedefine/>
    <w:semiHidden/>
    <w:rsid w:val="002D525C"/>
    <w:pPr>
      <w:ind w:left="1200"/>
    </w:pPr>
  </w:style>
  <w:style w:type="paragraph" w:styleId="TOC7">
    <w:name w:val="toc 7"/>
    <w:basedOn w:val="Normal"/>
    <w:next w:val="Normal"/>
    <w:autoRedefine/>
    <w:semiHidden/>
    <w:rsid w:val="002D525C"/>
    <w:pPr>
      <w:ind w:left="1440"/>
    </w:pPr>
  </w:style>
  <w:style w:type="paragraph" w:styleId="TOC8">
    <w:name w:val="toc 8"/>
    <w:basedOn w:val="Normal"/>
    <w:next w:val="Normal"/>
    <w:autoRedefine/>
    <w:semiHidden/>
    <w:rsid w:val="002D525C"/>
    <w:pPr>
      <w:ind w:left="1680"/>
    </w:pPr>
  </w:style>
  <w:style w:type="paragraph" w:styleId="TOC9">
    <w:name w:val="toc 9"/>
    <w:basedOn w:val="Normal"/>
    <w:next w:val="Normal"/>
    <w:autoRedefine/>
    <w:semiHidden/>
    <w:rsid w:val="002D525C"/>
    <w:pPr>
      <w:ind w:left="1920"/>
    </w:pPr>
  </w:style>
  <w:style w:type="character" w:styleId="Hyperlink">
    <w:name w:val="Hyperlink"/>
    <w:uiPriority w:val="99"/>
    <w:rsid w:val="002D525C"/>
    <w:rPr>
      <w:color w:val="0000FF"/>
      <w:u w:val="single"/>
    </w:rPr>
  </w:style>
  <w:style w:type="paragraph" w:styleId="Title">
    <w:name w:val="Title"/>
    <w:basedOn w:val="Normal"/>
    <w:qFormat/>
    <w:rsid w:val="002D525C"/>
    <w:pPr>
      <w:jc w:val="center"/>
    </w:pPr>
    <w:rPr>
      <w:b/>
      <w:sz w:val="28"/>
      <w:szCs w:val="20"/>
      <w:u w:val="single"/>
    </w:rPr>
  </w:style>
  <w:style w:type="character" w:customStyle="1" w:styleId="ParaNum">
    <w:name w:val="ParaNum"/>
    <w:rsid w:val="002D525C"/>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44837692">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16725623">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rial%20Employment_Application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445DE-CD5C-4B52-BFA1-35D6440A39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09CC4-DBE2-460E-8D41-23337BFA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0C90E-C5F9-414F-85BF-C3764ADA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trial Employment_Application_English</Template>
  <TotalTime>0</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2015-02-27T20:56:00Z</dcterms:created>
  <dcterms:modified xsi:type="dcterms:W3CDTF">2015-02-27T20:56:00Z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